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Додаток № 1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до Постанови </w:t>
      </w: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Козинської селищної 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територіальної виборчої комісії 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Обухівського району Київської області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від 07 жовтня 2020 року № __</w:t>
      </w:r>
    </w:p>
    <w:p w:rsidR="004D6D0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4D6D0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Вибори депутатів Козинської селищної ради Обухівського району Київської області </w:t>
      </w:r>
    </w:p>
    <w:p w:rsidR="004D6D03" w:rsidRPr="004778F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25 жовтня 2020 року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4778F3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4778F3" w:rsidRDefault="004D6D03" w:rsidP="004778F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КОНТРОЛЬНИЙ ТАЛОН</w:t>
      </w: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1</w:t>
            </w: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 xml:space="preserve">з виборів депутатів Козинської селищної ради Обухівського району Київської області </w:t>
            </w:r>
          </w:p>
        </w:tc>
        <w:tc>
          <w:tcPr>
            <w:tcW w:w="4550" w:type="dxa"/>
            <w:vAlign w:val="center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Виборча дільниця №320749</w:t>
            </w:r>
          </w:p>
        </w:tc>
      </w:tr>
    </w:tbl>
    <w:p w:rsidR="004D6D03" w:rsidRPr="004778F3" w:rsidRDefault="004D6D03" w:rsidP="004778F3">
      <w:pPr>
        <w:tabs>
          <w:tab w:val="left" w:pos="6946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"/>
          <w:szCs w:val="2"/>
          <w:lang w:val="uk-UA" w:eastAsia="ru-RU"/>
        </w:rPr>
      </w:pPr>
      <w:r w:rsidRPr="004778F3">
        <w:rPr>
          <w:rFonts w:ascii="Times New Roman" w:hAnsi="Times New Roman" w:cs="Times New Roman"/>
          <w:lang w:val="uk-UA" w:eastAsia="ru-RU"/>
        </w:rPr>
        <w:tab/>
      </w:r>
    </w:p>
    <w:p w:rsidR="004D6D03" w:rsidRPr="004778F3" w:rsidRDefault="004D6D03" w:rsidP="004778F3">
      <w:pPr>
        <w:tabs>
          <w:tab w:val="left" w:pos="6946"/>
        </w:tabs>
        <w:spacing w:after="0" w:line="240" w:lineRule="auto"/>
        <w:ind w:right="-29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020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8"/>
        <w:gridCol w:w="2268"/>
        <w:gridCol w:w="3119"/>
        <w:gridCol w:w="2551"/>
      </w:tblGrid>
      <w:tr w:rsidR="004D6D03" w:rsidRPr="003433C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виборця,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отримує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Прізвище, ініціали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члена дільничної виборчої комісії,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члена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дільничної виборчої комісії,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який видає виборчий бюлетень</w:t>
            </w:r>
          </w:p>
        </w:tc>
      </w:tr>
      <w:tr w:rsidR="004D6D03" w:rsidRPr="003433C0">
        <w:tc>
          <w:tcPr>
            <w:tcW w:w="2268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D6D03" w:rsidRPr="004778F3" w:rsidRDefault="004D6D03" w:rsidP="004778F3">
      <w:pPr>
        <w:spacing w:before="60"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noProof/>
          <w:lang w:val="uk-UA" w:eastAsia="uk-UA"/>
        </w:rPr>
        <w:pict>
          <v:line id="Прямая соединительная линия 22" o:spid="_x0000_s1026" style="position:absolute;left:0;text-align:left;z-index:251610112;visibility:visible;mso-position-horizontal-relative:text;mso-position-vertical-relative:text" from="0,15.55pt" to="513.25pt,15.55pt" strokeweight="1.5pt">
            <v:stroke dashstyle="dash"/>
          </v:line>
        </w:pict>
      </w:r>
      <w:r w:rsidRPr="004778F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(лінія відриву)</w:t>
      </w:r>
    </w:p>
    <w:p w:rsidR="004D6D03" w:rsidRPr="004778F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Вибори депутатів Козинської селищної ради Обухівського району Київської області 25 жовтня 2020 року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4778F3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4778F3" w:rsidRDefault="004D6D03" w:rsidP="004778F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ВИБОРЧИЙ БЮЛЕТЕНЬ</w:t>
      </w: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1</w:t>
            </w: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>з виборів депутатів Козинської селищної ради Обухівського району Київської області</w:t>
            </w:r>
          </w:p>
        </w:tc>
        <w:tc>
          <w:tcPr>
            <w:tcW w:w="4550" w:type="dxa"/>
            <w:vAlign w:val="center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Виборча дільниця №320749 </w:t>
            </w:r>
          </w:p>
        </w:tc>
      </w:tr>
    </w:tbl>
    <w:p w:rsidR="004D6D03" w:rsidRPr="004778F3" w:rsidRDefault="004D6D03" w:rsidP="004778F3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>МП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</w:p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0"/>
          <w:szCs w:val="10"/>
          <w:lang w:val="uk-UA" w:eastAsia="ru-RU"/>
        </w:rPr>
      </w:pPr>
    </w:p>
    <w:tbl>
      <w:tblPr>
        <w:tblpPr w:leftFromText="180" w:rightFromText="180" w:vertAnchor="text" w:tblpX="94" w:tblpY="1"/>
        <w:tblOverlap w:val="never"/>
        <w:tblW w:w="10205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"/>
        <w:gridCol w:w="9677"/>
      </w:tblGrid>
      <w:tr w:rsidR="004D6D03" w:rsidRPr="003433C0">
        <w:trPr>
          <w:cantSplit/>
          <w:trHeight w:val="559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4778F3" w:rsidRDefault="004D6D03" w:rsidP="004778F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val="uk-UA" w:eastAsia="ru-RU"/>
              </w:rPr>
            </w:pPr>
            <w:r w:rsidRPr="004778F3">
              <w:rPr>
                <w:rFonts w:ascii="Arial" w:hAnsi="Arial" w:cs="Arial"/>
                <w:sz w:val="56"/>
                <w:szCs w:val="56"/>
                <w:lang w:val="uk-UA" w:eastAsia="ru-RU"/>
              </w:rPr>
              <w:t>!</w:t>
            </w:r>
          </w:p>
        </w:tc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4778F3" w:rsidRDefault="004D6D03" w:rsidP="00477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4778F3">
              <w:rPr>
                <w:rFonts w:ascii="Arial" w:hAnsi="Arial" w:cs="Arial"/>
                <w:b/>
                <w:bCs/>
                <w:lang w:val="uk-UA" w:eastAsia="ru-RU"/>
              </w:rPr>
              <w:t>Зробіть лише одну позначку «плюс» (+) або іншу, що засвідчує Ваше волевиявлення, у квадраті навпроти прізвища кандидата в депутати, за якого Ви голосуєте</w:t>
            </w:r>
          </w:p>
        </w:tc>
      </w:tr>
    </w:tbl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2"/>
          <w:szCs w:val="2"/>
          <w:lang w:val="uk-UA" w:eastAsia="ru-RU"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710"/>
        <w:gridCol w:w="1020"/>
      </w:tblGrid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10" w:type="dxa"/>
            <w:vAlign w:val="center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ВОЛОШИН ОЛЕКСАНДР ОЛЕКСІЙОВИЧ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нструкторфізичноїкультури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селища Козин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самовисування</w:t>
            </w:r>
          </w:p>
        </w:tc>
        <w:tc>
          <w:tcPr>
            <w:tcW w:w="1020" w:type="dxa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0" o:spid="_x0000_s1027" style="position:absolute;margin-left:7.85pt;margin-top:9.75pt;width:25.5pt;height:25.5pt;z-index:-25170534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ГАРТІК МИХАЙЛО ВОЛОДИМИРОВИЧ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особа-підприємець, проживає в смт 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9" o:spid="_x0000_s1028" style="position:absolute;margin-left:8.3pt;margin-top:8.25pt;width:25.5pt;height:25.5pt;z-index:-25170432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 ІГОР ПАВЛОВИЧ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н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ачальник 46-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ержавн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пожежно-рятувальн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" o:spid="_x0000_s1029" style="position:absolute;margin-left:9pt;margin-top:8.35pt;width:25.5pt;height:25.5pt;z-index:-25170329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МАЛООКИЙ ВІТАЛІЙ АНАТОЛІЙОВИЧ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пеціалістізземлеустрою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Козинської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селищн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 проживає 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6" o:spid="_x0000_s1030" style="position:absolute;margin-left:9.35pt;margin-top:6.4pt;width:25.5pt;height:25.5pt;z-index:-25170227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НОСАЧ АНТОН ВІКТОРО</w:t>
            </w: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«Полонина»,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БерезанщинаВасильківськ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493B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7" o:spid="_x0000_s1031" style="position:absolute;margin-left:9.35pt;margin-top:3.1pt;width:25.5pt;height:25.5pt;z-index:-25170124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ПАРХОМЕНКО МИКОЛА ГРИГОРОВИЧ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енсіонер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8" o:spid="_x0000_s1032" style="position:absolute;margin-left:9.35pt;margin-top:2.45pt;width:25.5pt;height:25.5pt;z-index:-25170022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СОЛОВЧУК ЛЮДМИЛА ГЕННАДІЇВНА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м. 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" o:spid="_x0000_s1033" style="position:absolute;margin-left:9.75pt;margin-top:7.7pt;width:25.5pt;height:25.5pt;z-index:-25169920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ТИМЧЕНКО КИРИЛО ПАВЛОВИЧ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" o:spid="_x0000_s1034" style="position:absolute;margin-left:10.5pt;margin-top:12.05pt;width:25.5pt;height:25.5pt;z-index:-25169817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ЧЕРВАНЧУК СЕРГІЙ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1985 року народження, директор департаменту правового забезпечення ТОВ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«Міжнародний центр підтримки та розвиткупідприємництва»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проживає в смт Козин Обухівського району Київської області,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" o:spid="_x0000_s1035" style="position:absolute;margin-left:9pt;margin-top:11.05pt;width:25.5pt;height:25.5pt;z-index:-25169715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</w:tbl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4778F3" w:rsidRDefault="004D6D03" w:rsidP="004778F3"/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Додаток № 2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до Постанови </w:t>
      </w: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Козинської селищної 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територіальної виборчої комісії 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Обухівського району Київської області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від </w:t>
      </w:r>
      <w:r>
        <w:rPr>
          <w:rFonts w:ascii="Times New Roman" w:hAnsi="Times New Roman" w:cs="Times New Roman"/>
          <w:i/>
          <w:iCs/>
          <w:kern w:val="36"/>
          <w:sz w:val="20"/>
          <w:szCs w:val="20"/>
          <w:lang w:val="en-US" w:eastAsia="ru-RU"/>
        </w:rPr>
        <w:t xml:space="preserve">07 </w:t>
      </w: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жовтня 2020 року № __</w:t>
      </w:r>
    </w:p>
    <w:p w:rsidR="004D6D03" w:rsidRPr="004778F3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4D6D0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Вибори депутатів Козинської селищної ради Обухівського району Київської області </w:t>
      </w:r>
    </w:p>
    <w:p w:rsidR="004D6D03" w:rsidRPr="004778F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25 жовтня 2020 року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4778F3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4778F3" w:rsidRDefault="004D6D03" w:rsidP="004778F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КОНТРОЛЬНИЙ ТАЛОН</w:t>
      </w: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2</w:t>
            </w: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 xml:space="preserve">з виборів депутатів Козинської селищної ради Обухівського району Київської області </w:t>
            </w:r>
          </w:p>
        </w:tc>
        <w:tc>
          <w:tcPr>
            <w:tcW w:w="4550" w:type="dxa"/>
            <w:vAlign w:val="center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Виборча дільниця №320749</w:t>
            </w:r>
          </w:p>
        </w:tc>
      </w:tr>
    </w:tbl>
    <w:p w:rsidR="004D6D03" w:rsidRPr="004778F3" w:rsidRDefault="004D6D03" w:rsidP="004778F3">
      <w:pPr>
        <w:tabs>
          <w:tab w:val="left" w:pos="6946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"/>
          <w:szCs w:val="2"/>
          <w:lang w:val="uk-UA" w:eastAsia="ru-RU"/>
        </w:rPr>
      </w:pPr>
      <w:r w:rsidRPr="004778F3">
        <w:rPr>
          <w:rFonts w:ascii="Times New Roman" w:hAnsi="Times New Roman" w:cs="Times New Roman"/>
          <w:lang w:val="uk-UA" w:eastAsia="ru-RU"/>
        </w:rPr>
        <w:tab/>
      </w:r>
    </w:p>
    <w:p w:rsidR="004D6D03" w:rsidRPr="004778F3" w:rsidRDefault="004D6D03" w:rsidP="004778F3">
      <w:pPr>
        <w:tabs>
          <w:tab w:val="left" w:pos="6946"/>
        </w:tabs>
        <w:spacing w:after="0" w:line="240" w:lineRule="auto"/>
        <w:ind w:right="-29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020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8"/>
        <w:gridCol w:w="2268"/>
        <w:gridCol w:w="3119"/>
        <w:gridCol w:w="2551"/>
      </w:tblGrid>
      <w:tr w:rsidR="004D6D03" w:rsidRPr="003433C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виборця,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отримує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Прізвище, ініціали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члена дільничної виборчої комісії,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члена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дільничної виборчої комісії,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який видає виборчий бюлетень</w:t>
            </w:r>
          </w:p>
        </w:tc>
      </w:tr>
      <w:tr w:rsidR="004D6D03" w:rsidRPr="003433C0">
        <w:tc>
          <w:tcPr>
            <w:tcW w:w="2268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D6D03" w:rsidRPr="004778F3" w:rsidRDefault="004D6D03" w:rsidP="004778F3">
      <w:pPr>
        <w:spacing w:before="60"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noProof/>
          <w:lang w:val="uk-UA" w:eastAsia="uk-UA"/>
        </w:rPr>
        <w:pict>
          <v:line id="Прямая соединительная линия 3" o:spid="_x0000_s1036" style="position:absolute;left:0;text-align:left;z-index:251620352;visibility:visible;mso-position-horizontal-relative:text;mso-position-vertical-relative:text" from="0,15.55pt" to="513.25pt,15.55pt" strokeweight="1.5pt">
            <v:stroke dashstyle="dash"/>
          </v:line>
        </w:pict>
      </w:r>
      <w:r w:rsidRPr="004778F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(лінія відриву)</w:t>
      </w:r>
    </w:p>
    <w:p w:rsidR="004D6D03" w:rsidRPr="004778F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Вибори депутатів Козинської селищної ради Обухівського району Київської області 25 жовтня 2020 року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4778F3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4778F3" w:rsidRDefault="004D6D03" w:rsidP="004778F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ВИБОРЧИЙ БЮЛЕТЕНЬ</w:t>
      </w: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2</w:t>
            </w: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>з виборів депутатів Козинської селищної ради Обухівського району Київської області</w:t>
            </w:r>
          </w:p>
        </w:tc>
        <w:tc>
          <w:tcPr>
            <w:tcW w:w="4550" w:type="dxa"/>
            <w:vAlign w:val="center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Виборча дільниця №320749 </w:t>
            </w:r>
          </w:p>
        </w:tc>
      </w:tr>
    </w:tbl>
    <w:p w:rsidR="004D6D03" w:rsidRPr="004778F3" w:rsidRDefault="004D6D03" w:rsidP="004778F3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>МП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</w:p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0"/>
          <w:szCs w:val="10"/>
          <w:lang w:val="uk-UA" w:eastAsia="ru-RU"/>
        </w:rPr>
      </w:pPr>
    </w:p>
    <w:tbl>
      <w:tblPr>
        <w:tblpPr w:leftFromText="180" w:rightFromText="180" w:vertAnchor="text" w:tblpX="94" w:tblpY="1"/>
        <w:tblOverlap w:val="never"/>
        <w:tblW w:w="10205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"/>
        <w:gridCol w:w="9677"/>
      </w:tblGrid>
      <w:tr w:rsidR="004D6D03" w:rsidRPr="003433C0">
        <w:trPr>
          <w:cantSplit/>
          <w:trHeight w:val="559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4778F3" w:rsidRDefault="004D6D03" w:rsidP="004778F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val="uk-UA" w:eastAsia="ru-RU"/>
              </w:rPr>
            </w:pPr>
            <w:r w:rsidRPr="004778F3">
              <w:rPr>
                <w:rFonts w:ascii="Arial" w:hAnsi="Arial" w:cs="Arial"/>
                <w:sz w:val="56"/>
                <w:szCs w:val="56"/>
                <w:lang w:val="uk-UA" w:eastAsia="ru-RU"/>
              </w:rPr>
              <w:t>!</w:t>
            </w:r>
          </w:p>
        </w:tc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4778F3" w:rsidRDefault="004D6D03" w:rsidP="00477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4778F3">
              <w:rPr>
                <w:rFonts w:ascii="Arial" w:hAnsi="Arial" w:cs="Arial"/>
                <w:b/>
                <w:bCs/>
                <w:lang w:val="uk-UA" w:eastAsia="ru-RU"/>
              </w:rPr>
              <w:t>Зробіть лише одну позначку «плюс» (+) або іншу, що засвідчує Ваше волевиявлення, у квадраті навпроти прізвища кандидата в депутати, за якого Ви голосуєте</w:t>
            </w:r>
          </w:p>
        </w:tc>
      </w:tr>
    </w:tbl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2"/>
          <w:szCs w:val="2"/>
          <w:lang w:val="uk-UA" w:eastAsia="ru-RU"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710"/>
        <w:gridCol w:w="1020"/>
      </w:tblGrid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10" w:type="dxa"/>
            <w:vAlign w:val="center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БОНДАР ОЛЬГА МИКОЛАЇВНА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чительпочатковихкласів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медичнасестраКозинськ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ЗОШІ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ІІІступенів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1" o:spid="_x0000_s1037" style="position:absolute;left:0;text-align:left;margin-left:7.85pt;margin-top:11.75pt;width:25.5pt;height:25.5pt;z-index:-25169510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БУТЕНКО СВІТЛАНА ОЛЕКСІЇВНА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г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оловнийадміністратор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Козинського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будинк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4" o:spid="_x0000_s1038" style="position:absolute;left:0;text-align:left;margin-left:9.75pt;margin-top:9.35pt;width:25.5pt;height:25.5pt;z-index:-25169408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КОБЧЕНКО АНДРІЙ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нструктор з фізичноїкультури«Спортивний комплекс селища Козин»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і,самовисування</w:t>
            </w:r>
          </w:p>
        </w:tc>
        <w:tc>
          <w:tcPr>
            <w:tcW w:w="1020" w:type="dxa"/>
          </w:tcPr>
          <w:p w:rsidR="004D6D03" w:rsidRPr="003433C0" w:rsidRDefault="004D6D03" w:rsidP="004778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" o:spid="_x0000_s1039" style="position:absolute;left:0;text-align:left;margin-left:7.85pt;margin-top:9.75pt;width:25.5pt;height:25.5pt;z-index:-25169305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КОЛІНЧЕНКО ВАСИЛЬ ГРИГОРОВИЧ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енсіонер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самовисування</w:t>
            </w:r>
          </w:p>
        </w:tc>
        <w:tc>
          <w:tcPr>
            <w:tcW w:w="1020" w:type="dxa"/>
          </w:tcPr>
          <w:p w:rsidR="004D6D03" w:rsidRPr="003433C0" w:rsidRDefault="004D6D03" w:rsidP="004778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" o:spid="_x0000_s1040" style="position:absolute;left:0;text-align:left;margin-left:8.7pt;margin-top:7.6pt;width:25.5pt;height:25.5pt;z-index:-25169203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КРАВЧУК ОКСАНА ЛЕОНІДІВНА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1978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иконувачобов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язк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директоракомунальногопідприємства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Обухівської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районноїради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493B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" o:spid="_x0000_s1041" style="position:absolute;left:0;text-align:left;margin-left:9.35pt;margin-top:10.1pt;width:25.5pt;height:25.5pt;z-index:-25169100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МАРУТА ВЯЧЕСЛАВ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" o:spid="_x0000_s1042" style="position:absolute;margin-left:10.1pt;margin-top:10.35pt;width:25.5pt;height:25.5pt;z-index:-25168998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МАТВІЄНКО ІРИНА ВОЛОДИМИРІВНА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пеціаліствідділутехнологічного контролюТОВ «ІАП»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мтКозин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1" o:spid="_x0000_s1043" style="position:absolute;margin-left:8.6pt;margin-top:11.8pt;width:25.5pt;height:25.5pt;z-index:-25168896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ОНУФРІЙЧУК ВАЛЕРІЙ ВАСИЛЬОВИЧ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директор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ТОВ «МАЄТОК 2009»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проживає в 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2" o:spid="_x0000_s1044" style="position:absolute;margin-left:8.6pt;margin-top:10pt;width:25.5pt;height:25.5pt;z-index:-25168793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ПАНФІЛОВА ЛЮДМИЛА ВАЛЕНТИНІВНА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л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андшафтний дизайнер ОСББ Каштанове 2010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3" o:spid="_x0000_s1045" style="position:absolute;margin-left:8.6pt;margin-top:9.4pt;width:25.5pt;height:25.5pt;z-index:-25168691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СУКАЧ ЮРІЙ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тарший конструктор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ДержНДІтехнологій кібербезпеки,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4" o:spid="_x0000_s1046" style="position:absolute;margin-left:9.35pt;margin-top:4.55pt;width:25.5pt;height:25.5pt;z-index:-25168588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ТИМОЩЕНКО ЄВГЕН ВОЛОДИМИРОВИЧ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493B35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г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енеральний директор</w:t>
            </w:r>
            <w:r w:rsidRPr="00493B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«Альянс фінансових технологій»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иконавчий директор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ромадськ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спілк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«Українськеобʼєднанняринківкапіталу»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м. 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5" o:spid="_x0000_s1047" style="position:absolute;margin-left:9.35pt;margin-top:.05pt;width:25.5pt;height:25.5pt;z-index:-25168486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ТИМЧЕНКО ОЛЕКСІЙ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3" o:spid="_x0000_s1048" style="position:absolute;margin-left:9.35pt;margin-top:.15pt;width:25.5pt;height:25.5pt;z-index:-25168384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ТИМЧЕНКО ОЛЕНА ПЕТРІВНА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4" o:spid="_x0000_s1049" style="position:absolute;margin-left:7.85pt;margin-top:8.45pt;width:25.5pt;height:25.5pt;z-index:-25168281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ТКАЧЕНКО НАТАЛІЯ АНДРІЇВНА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року народження, хімік-аналітикАТ «Київмедпрепарат», проживає в смт Козин Обухівського району Київської області,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5" o:spid="_x0000_s1050" style="position:absolute;margin-left:7.1pt;margin-top:5.9pt;width:25.5pt;height:25.5pt;z-index:-25168179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ФЕДОРЕНКО ІВАН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1987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имчасовонепрацює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проживає 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493B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6" o:spid="_x0000_s1051" style="position:absolute;margin-left:8.6pt;margin-top:7.75pt;width:25.5pt;height:25.5pt;z-index:-25168076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ЧИЖЕНКО ЄВГЕНІЙ ЯКОВИЧ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енсіонер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7" o:spid="_x0000_s1052" style="position:absolute;margin-left:7.75pt;margin-top:3.05pt;width:25.5pt;height:25.5pt;z-index:-25167974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710" w:type="dxa"/>
          </w:tcPr>
          <w:p w:rsidR="004D6D03" w:rsidRPr="003433C0" w:rsidRDefault="004D6D03" w:rsidP="00493B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ШУШПАНОВА СВІТЛАНА ВАЛЕРІЇВНА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1974 року народження, головний спеціаліст відділу фінансово-економічного забезпечення  департаменту транспортної інфраструктури виконавчого органу Київської міської ради (Київської міської державної адміністрації), проживає в  смт Козин Обухівського району Київської області,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28" o:spid="_x0000_s1053" style="position:absolute;margin-left:8.3pt;margin-top:8.25pt;width:25.5pt;height:25.5pt;z-index:-25167872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</w:tbl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ind w:left="4678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Додаток № 3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до Постанови </w:t>
      </w: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Козинської селищної 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територіальної виборчої комісії 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Обухівського району Київської області</w:t>
      </w:r>
    </w:p>
    <w:p w:rsidR="004D6D03" w:rsidRPr="00493B35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493B35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від __ жовтня 2020 року № __</w:t>
      </w:r>
    </w:p>
    <w:p w:rsidR="004D6D03" w:rsidRDefault="004D6D03" w:rsidP="004778F3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4"/>
          <w:szCs w:val="24"/>
          <w:lang w:val="uk-UA" w:eastAsia="ru-RU"/>
        </w:rPr>
      </w:pPr>
    </w:p>
    <w:p w:rsidR="004D6D0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Вибори депутатів Козинської селищної ради Обухівського району Київської області </w:t>
      </w:r>
    </w:p>
    <w:p w:rsidR="004D6D03" w:rsidRPr="004778F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25 жовтня 2020 року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4778F3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4778F3" w:rsidRDefault="004D6D03" w:rsidP="004778F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КОНТРОЛЬНИЙ ТАЛОН</w:t>
      </w: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3</w:t>
            </w: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 xml:space="preserve">з виборів депутатів Козинської селищної ради Обухівського району Київської області </w:t>
            </w:r>
          </w:p>
        </w:tc>
        <w:tc>
          <w:tcPr>
            <w:tcW w:w="4550" w:type="dxa"/>
            <w:vAlign w:val="center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Виборча дільниця №320750</w:t>
            </w:r>
          </w:p>
        </w:tc>
      </w:tr>
    </w:tbl>
    <w:p w:rsidR="004D6D03" w:rsidRPr="004778F3" w:rsidRDefault="004D6D03" w:rsidP="004778F3">
      <w:pPr>
        <w:tabs>
          <w:tab w:val="left" w:pos="6946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"/>
          <w:szCs w:val="2"/>
          <w:lang w:val="uk-UA" w:eastAsia="ru-RU"/>
        </w:rPr>
      </w:pPr>
      <w:r w:rsidRPr="004778F3">
        <w:rPr>
          <w:rFonts w:ascii="Times New Roman" w:hAnsi="Times New Roman" w:cs="Times New Roman"/>
          <w:lang w:val="uk-UA" w:eastAsia="ru-RU"/>
        </w:rPr>
        <w:tab/>
      </w:r>
    </w:p>
    <w:p w:rsidR="004D6D03" w:rsidRPr="004778F3" w:rsidRDefault="004D6D03" w:rsidP="004778F3">
      <w:pPr>
        <w:tabs>
          <w:tab w:val="left" w:pos="6946"/>
        </w:tabs>
        <w:spacing w:after="0" w:line="240" w:lineRule="auto"/>
        <w:ind w:right="-29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020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8"/>
        <w:gridCol w:w="2268"/>
        <w:gridCol w:w="3119"/>
        <w:gridCol w:w="2551"/>
      </w:tblGrid>
      <w:tr w:rsidR="004D6D03" w:rsidRPr="003433C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виборця,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отримує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Прізвище, ініціали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члена дільничної виборчої комісії,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D6D03" w:rsidRPr="004778F3" w:rsidRDefault="004D6D03" w:rsidP="004778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члена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дільничної виборчої комісії, </w:t>
            </w:r>
            <w:r w:rsidRPr="004778F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який видає виборчий бюлетень</w:t>
            </w:r>
          </w:p>
        </w:tc>
      </w:tr>
      <w:tr w:rsidR="004D6D03" w:rsidRPr="003433C0">
        <w:tc>
          <w:tcPr>
            <w:tcW w:w="2268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6D03" w:rsidRPr="004778F3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D6D03" w:rsidRPr="004778F3" w:rsidRDefault="004D6D03" w:rsidP="004778F3">
      <w:pPr>
        <w:spacing w:before="60"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noProof/>
          <w:lang w:val="uk-UA" w:eastAsia="uk-UA"/>
        </w:rPr>
        <w:pict>
          <v:line id="Прямая соединительная линия 47" o:spid="_x0000_s1054" style="position:absolute;left:0;text-align:left;z-index:251638784;visibility:visible;mso-position-horizontal-relative:text;mso-position-vertical-relative:text" from="0,15.55pt" to="513.25pt,15.55pt" strokeweight="1.5pt">
            <v:stroke dashstyle="dash"/>
          </v:line>
        </w:pict>
      </w:r>
      <w:r w:rsidRPr="004778F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(лінія відриву)</w:t>
      </w:r>
    </w:p>
    <w:p w:rsidR="004D6D03" w:rsidRPr="004778F3" w:rsidRDefault="004D6D03" w:rsidP="004778F3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Вибори депутатів Козинської селищної ради Обухівського району Київської області 25 жовтня 2020 року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4778F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4778F3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4778F3" w:rsidRDefault="004D6D03" w:rsidP="004778F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4778F3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ВИБОРЧИЙ БЮЛЕТЕНЬ</w:t>
      </w:r>
    </w:p>
    <w:p w:rsidR="004D6D03" w:rsidRPr="004778F3" w:rsidRDefault="004D6D03" w:rsidP="004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3</w:t>
            </w: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>з виборів депутатів Козинської селищної ради Обухівського району Київської області</w:t>
            </w:r>
          </w:p>
        </w:tc>
        <w:tc>
          <w:tcPr>
            <w:tcW w:w="4550" w:type="dxa"/>
            <w:vAlign w:val="center"/>
          </w:tcPr>
          <w:p w:rsidR="004D6D03" w:rsidRPr="004778F3" w:rsidRDefault="004D6D03" w:rsidP="004778F3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4778F3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Виборча дільниця №320750 </w:t>
            </w:r>
          </w:p>
        </w:tc>
      </w:tr>
    </w:tbl>
    <w:p w:rsidR="004D6D03" w:rsidRPr="004778F3" w:rsidRDefault="004D6D03" w:rsidP="004778F3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  <w:r w:rsidRPr="004778F3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>МП</w:t>
      </w:r>
    </w:p>
    <w:p w:rsidR="004D6D03" w:rsidRPr="004778F3" w:rsidRDefault="004D6D03" w:rsidP="004778F3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</w:p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0"/>
          <w:szCs w:val="10"/>
          <w:lang w:val="uk-UA" w:eastAsia="ru-RU"/>
        </w:rPr>
      </w:pPr>
    </w:p>
    <w:tbl>
      <w:tblPr>
        <w:tblpPr w:leftFromText="180" w:rightFromText="180" w:vertAnchor="text" w:tblpX="94" w:tblpY="1"/>
        <w:tblOverlap w:val="never"/>
        <w:tblW w:w="10205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"/>
        <w:gridCol w:w="9677"/>
      </w:tblGrid>
      <w:tr w:rsidR="004D6D03" w:rsidRPr="003433C0">
        <w:trPr>
          <w:cantSplit/>
          <w:trHeight w:val="559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4778F3" w:rsidRDefault="004D6D03" w:rsidP="004778F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val="uk-UA" w:eastAsia="ru-RU"/>
              </w:rPr>
            </w:pPr>
            <w:r w:rsidRPr="004778F3">
              <w:rPr>
                <w:rFonts w:ascii="Arial" w:hAnsi="Arial" w:cs="Arial"/>
                <w:sz w:val="56"/>
                <w:szCs w:val="56"/>
                <w:lang w:val="uk-UA" w:eastAsia="ru-RU"/>
              </w:rPr>
              <w:t>!</w:t>
            </w:r>
          </w:p>
        </w:tc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4778F3" w:rsidRDefault="004D6D03" w:rsidP="00477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4778F3">
              <w:rPr>
                <w:rFonts w:ascii="Arial" w:hAnsi="Arial" w:cs="Arial"/>
                <w:b/>
                <w:bCs/>
                <w:lang w:val="uk-UA" w:eastAsia="ru-RU"/>
              </w:rPr>
              <w:t>Зробіть лише одну позначку «плюс» (+) або іншу, що засвідчує Ваше волевиявлення, у квадраті навпроти прізвища кандидата в депутати, за якого Ви голосуєте</w:t>
            </w:r>
          </w:p>
        </w:tc>
      </w:tr>
    </w:tbl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2"/>
          <w:szCs w:val="2"/>
          <w:lang w:val="uk-UA" w:eastAsia="ru-RU"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710"/>
        <w:gridCol w:w="1020"/>
      </w:tblGrid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ВОДЯНИЙ СТЕПАН СТЕПАНОВИЧ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имчасовонепрацює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EC46A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48" o:spid="_x0000_s1055" style="position:absolute;margin-left:9pt;margin-top:11.45pt;width:25.5pt;height:25.5pt;z-index:-25167667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ГОРОБЕЦЬ ЮРІЙ ВАСИЛЬОВИЧ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ізичнаособа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EC46A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територіальн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ЄвропейськаСолідарність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49" o:spid="_x0000_s1056" style="position:absolute;margin-left:10.85pt;margin-top:10.35pt;width:25.5pt;height:25.5pt;z-index:-25167564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ГУБЕНКО ВОЛОДИМИР ВАСИЛЬОВИЧ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енсіонер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0" o:spid="_x0000_s1057" style="position:absolute;margin-left:10.1pt;margin-top:9.8pt;width:25.5pt;height:25.5pt;z-index:-25167462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КАЦУН ДМИТРО МИХАЙЛОВИЧ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удиторТОВ «Аудиторськафірма «АКТИВ-АУДИТ»,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1" o:spid="_x0000_s1058" style="position:absolute;margin-left:7.85pt;margin-top:9.75pt;width:25.5pt;height:25.5pt;z-index:-25167360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КУЗЬМЕНКО МИХАЙЛО МИКОЛАЙОВИЧ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одійгідропідіймачаКПелектромережзовнішньогоосвітлення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,проживає в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2" o:spid="_x0000_s1059" style="position:absolute;margin-left:4.5pt;margin-top:8.85pt;width:25.5pt;height:25.5pt;z-index:-25167155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ОРЛОВА АНАСТАСІЯ ЮРІЇВНА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1977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иректорТОВ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СофіяОйл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EC46A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3" o:spid="_x0000_s1060" style="position:absolute;margin-left:10.5pt;margin-top:7.35pt;width:25.5pt;height:25.5pt;z-index:-25167257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СУШКО РУСЛАН ВАСИЛЬОВИЧ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иректорТОВ «Лігалендбізнесконсалт»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смтДимерВишгородськ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4" o:spid="_x0000_s1061" style="position:absolute;margin-left:8.25pt;margin-top:9.6pt;width:25.5pt;height:25.5pt;z-index:-25167052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ТИМЧЕНКО РУСЛАН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5" o:spid="_x0000_s1062" style="position:absolute;margin-left:10.85pt;margin-top:9.75pt;width:25.5pt;height:25.5pt;z-index:-25166950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ТИМЧЕНКО СЕРГІЙ ГРИГОРОВИЧ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одій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Козинської селищної ради,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6" o:spid="_x0000_s1063" style="position:absolute;margin-left:8.3pt;margin-top:8.25pt;width:25.5pt;height:25.5pt;z-index:-25166848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ТИМЧЕНКО СТАНІСЛАВ ВОЛОДИМИРОВИЧ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риватнийпідприємець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7" o:spid="_x0000_s1064" style="position:absolute;margin-left:10.95pt;margin-top:5.25pt;width:25.5pt;height:25.5pt;z-index:-25166745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10" w:type="dxa"/>
          </w:tcPr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ТКАЧЕНКО ВАЛЕНТИН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EC46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к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омандир взводу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Головн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управлінняНаціональноїполіціїУкраїни у м. Києві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4778F3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58" o:spid="_x0000_s1065" style="position:absolute;margin-left:9.35pt;margin-top:7.65pt;width:25.5pt;height:25.5pt;z-index:-25166643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</w:tbl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4778F3" w:rsidRDefault="004D6D03" w:rsidP="004778F3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4778F3" w:rsidRDefault="004D6D03" w:rsidP="004778F3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Default="004D6D03">
      <w:pPr>
        <w:rPr>
          <w:lang w:val="uk-UA"/>
        </w:rPr>
      </w:pPr>
    </w:p>
    <w:p w:rsidR="004D6D03" w:rsidRPr="00157EE2" w:rsidRDefault="004D6D03" w:rsidP="00C22CBB">
      <w:pPr>
        <w:pStyle w:val="NoSpacing"/>
        <w:ind w:firstLine="6521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Додаток № 4</w:t>
      </w:r>
    </w:p>
    <w:p w:rsidR="004D6D03" w:rsidRPr="00157EE2" w:rsidRDefault="004D6D03" w:rsidP="00C22CBB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до Постанови </w:t>
      </w: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Козинської селищної </w:t>
      </w:r>
    </w:p>
    <w:p w:rsidR="004D6D03" w:rsidRPr="00157EE2" w:rsidRDefault="004D6D03" w:rsidP="00C22CBB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територіальної виборчої комісії </w:t>
      </w:r>
    </w:p>
    <w:p w:rsidR="004D6D03" w:rsidRPr="00157EE2" w:rsidRDefault="004D6D03" w:rsidP="00C22CBB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Обухівського району Київської області</w:t>
      </w:r>
    </w:p>
    <w:p w:rsidR="004D6D03" w:rsidRPr="00157EE2" w:rsidRDefault="004D6D03" w:rsidP="00C22CBB">
      <w:pPr>
        <w:ind w:left="5813" w:firstLine="708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від __ жовтня 2020 року № __</w:t>
      </w:r>
    </w:p>
    <w:p w:rsidR="004D6D03" w:rsidRDefault="004D6D03" w:rsidP="00C22CBB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C22CBB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Вибори депутатів Козинської селищної ради Обухівського району Київської області </w:t>
      </w:r>
    </w:p>
    <w:p w:rsidR="004D6D03" w:rsidRPr="00C22CBB" w:rsidRDefault="004D6D03" w:rsidP="00C22CBB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C22CBB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25 жовтня 2020 року</w:t>
      </w:r>
    </w:p>
    <w:p w:rsidR="004D6D03" w:rsidRPr="00C22CBB" w:rsidRDefault="004D6D03" w:rsidP="00C22CB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C22CB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C22CB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C22CBB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C22CBB" w:rsidRDefault="004D6D03" w:rsidP="00C22CB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C22CBB" w:rsidRDefault="004D6D03" w:rsidP="00C2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22CB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КОНТРОЛЬНИЙ ТАЛОН</w:t>
      </w:r>
    </w:p>
    <w:p w:rsidR="004D6D03" w:rsidRPr="00C22CBB" w:rsidRDefault="004D6D03" w:rsidP="00C2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C22CBB" w:rsidRDefault="004D6D03" w:rsidP="00C2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C22CBB" w:rsidRDefault="004D6D03" w:rsidP="00C2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C22CBB" w:rsidRDefault="004D6D03" w:rsidP="00C22CBB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22CBB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4</w:t>
            </w:r>
            <w:r w:rsidRPr="00C22CBB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 xml:space="preserve">з виборів депутатів Козинської селищної ради Обухівського району Київської області </w:t>
            </w:r>
          </w:p>
        </w:tc>
        <w:tc>
          <w:tcPr>
            <w:tcW w:w="4550" w:type="dxa"/>
            <w:vAlign w:val="center"/>
          </w:tcPr>
          <w:p w:rsidR="004D6D03" w:rsidRPr="00C22CBB" w:rsidRDefault="004D6D03" w:rsidP="00C22CBB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C22CBB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Виборча дільниця №320750</w:t>
            </w:r>
          </w:p>
        </w:tc>
      </w:tr>
    </w:tbl>
    <w:p w:rsidR="004D6D03" w:rsidRPr="00C22CBB" w:rsidRDefault="004D6D03" w:rsidP="00C22CBB">
      <w:pPr>
        <w:tabs>
          <w:tab w:val="left" w:pos="6946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"/>
          <w:szCs w:val="2"/>
          <w:lang w:val="uk-UA" w:eastAsia="ru-RU"/>
        </w:rPr>
      </w:pPr>
      <w:r w:rsidRPr="00C22CBB">
        <w:rPr>
          <w:rFonts w:ascii="Times New Roman" w:hAnsi="Times New Roman" w:cs="Times New Roman"/>
          <w:lang w:val="uk-UA" w:eastAsia="ru-RU"/>
        </w:rPr>
        <w:tab/>
      </w:r>
    </w:p>
    <w:p w:rsidR="004D6D03" w:rsidRPr="00C22CBB" w:rsidRDefault="004D6D03" w:rsidP="00C22CBB">
      <w:pPr>
        <w:tabs>
          <w:tab w:val="left" w:pos="6946"/>
        </w:tabs>
        <w:spacing w:after="0" w:line="240" w:lineRule="auto"/>
        <w:ind w:right="-29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020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8"/>
        <w:gridCol w:w="2268"/>
        <w:gridCol w:w="3119"/>
        <w:gridCol w:w="2551"/>
      </w:tblGrid>
      <w:tr w:rsidR="004D6D03" w:rsidRPr="003433C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C22CBB" w:rsidRDefault="004D6D03" w:rsidP="00C22CB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C22CBB" w:rsidRDefault="004D6D03" w:rsidP="00C22CB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виборця, </w:t>
            </w: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отримує </w:t>
            </w: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D6D03" w:rsidRPr="00C22CBB" w:rsidRDefault="004D6D03" w:rsidP="00C22CB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Прізвище, ініціали </w:t>
            </w: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члена дільничної виборчої комісії, </w:t>
            </w: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D6D03" w:rsidRPr="00C22CBB" w:rsidRDefault="004D6D03" w:rsidP="00C22CB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члена </w:t>
            </w: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дільничної виборчої комісії, </w:t>
            </w:r>
            <w:r w:rsidRPr="00C22C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який видає виборчий бюлетень</w:t>
            </w:r>
          </w:p>
        </w:tc>
      </w:tr>
      <w:tr w:rsidR="004D6D03" w:rsidRPr="003433C0">
        <w:tc>
          <w:tcPr>
            <w:tcW w:w="2268" w:type="dxa"/>
            <w:tcBorders>
              <w:left w:val="single" w:sz="4" w:space="0" w:color="auto"/>
            </w:tcBorders>
          </w:tcPr>
          <w:p w:rsidR="004D6D03" w:rsidRPr="00C22CBB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D6D03" w:rsidRPr="00C22CBB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D6D03" w:rsidRPr="00C22CBB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6D03" w:rsidRPr="00C22CBB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D6D03" w:rsidRPr="00C22CBB" w:rsidRDefault="004D6D03" w:rsidP="00C22CBB">
      <w:pPr>
        <w:spacing w:before="60"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noProof/>
          <w:lang w:val="uk-UA" w:eastAsia="uk-UA"/>
        </w:rPr>
        <w:pict>
          <v:line id="Прямая соединительная линия 59" o:spid="_x0000_s1066" style="position:absolute;left:0;text-align:left;z-index:251651072;visibility:visible;mso-position-horizontal-relative:text;mso-position-vertical-relative:text" from="0,15.55pt" to="513.25pt,15.55pt" strokeweight="1.5pt">
            <v:stroke dashstyle="dash"/>
          </v:line>
        </w:pict>
      </w:r>
      <w:r w:rsidRPr="00C22CBB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(лінія відриву)</w:t>
      </w:r>
    </w:p>
    <w:p w:rsidR="004D6D03" w:rsidRPr="00C22CBB" w:rsidRDefault="004D6D03" w:rsidP="00C22CBB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C22CBB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Вибори депутатів Козинської селищної ради Обухівського району Київської області 25 жовтня 2020 року</w:t>
      </w:r>
    </w:p>
    <w:p w:rsidR="004D6D03" w:rsidRPr="00C22CBB" w:rsidRDefault="004D6D03" w:rsidP="00C22CB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C22CB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C22CB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C22CBB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C22CBB" w:rsidRDefault="004D6D03" w:rsidP="00C22CB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C22CBB" w:rsidRDefault="004D6D03" w:rsidP="00C22CBB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C22CBB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ВИБОРЧИЙ БЮЛЕТЕНЬ</w:t>
      </w:r>
    </w:p>
    <w:p w:rsidR="004D6D03" w:rsidRPr="00C22CBB" w:rsidRDefault="004D6D03" w:rsidP="00C22CBB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C22CBB" w:rsidRDefault="004D6D03" w:rsidP="00C22CBB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22CBB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4</w:t>
            </w:r>
            <w:r w:rsidRPr="00C22CBB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>з виборів депутатів Козинської селищної ради Обухівського району Київської області</w:t>
            </w:r>
          </w:p>
        </w:tc>
        <w:tc>
          <w:tcPr>
            <w:tcW w:w="4550" w:type="dxa"/>
            <w:vAlign w:val="center"/>
          </w:tcPr>
          <w:p w:rsidR="004D6D03" w:rsidRPr="00C22CBB" w:rsidRDefault="004D6D03" w:rsidP="00C22CBB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C22CBB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Виборча дільниця №320750 </w:t>
            </w:r>
          </w:p>
        </w:tc>
      </w:tr>
    </w:tbl>
    <w:p w:rsidR="004D6D03" w:rsidRPr="00C22CBB" w:rsidRDefault="004D6D03" w:rsidP="00C22CBB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4D6D03" w:rsidRPr="00C22CBB" w:rsidRDefault="004D6D03" w:rsidP="00C22CBB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  <w:r w:rsidRPr="00C22CBB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>МП</w:t>
      </w:r>
    </w:p>
    <w:p w:rsidR="004D6D03" w:rsidRPr="00C22CBB" w:rsidRDefault="004D6D03" w:rsidP="00C22CBB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</w:p>
    <w:p w:rsidR="004D6D03" w:rsidRPr="00C22CBB" w:rsidRDefault="004D6D03" w:rsidP="00C22CBB">
      <w:pPr>
        <w:spacing w:after="20" w:line="240" w:lineRule="auto"/>
        <w:jc w:val="center"/>
        <w:rPr>
          <w:rFonts w:ascii="Arial" w:hAnsi="Arial" w:cs="Arial"/>
          <w:b/>
          <w:bCs/>
          <w:sz w:val="10"/>
          <w:szCs w:val="10"/>
          <w:lang w:val="uk-UA" w:eastAsia="ru-RU"/>
        </w:rPr>
      </w:pPr>
    </w:p>
    <w:tbl>
      <w:tblPr>
        <w:tblpPr w:leftFromText="180" w:rightFromText="180" w:vertAnchor="text" w:tblpX="94" w:tblpY="1"/>
        <w:tblOverlap w:val="never"/>
        <w:tblW w:w="10205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"/>
        <w:gridCol w:w="9677"/>
      </w:tblGrid>
      <w:tr w:rsidR="004D6D03" w:rsidRPr="003433C0">
        <w:trPr>
          <w:cantSplit/>
          <w:trHeight w:val="559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C22CBB" w:rsidRDefault="004D6D03" w:rsidP="00C22CB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val="uk-UA" w:eastAsia="ru-RU"/>
              </w:rPr>
            </w:pPr>
            <w:r w:rsidRPr="00C22CBB">
              <w:rPr>
                <w:rFonts w:ascii="Arial" w:hAnsi="Arial" w:cs="Arial"/>
                <w:sz w:val="56"/>
                <w:szCs w:val="56"/>
                <w:lang w:val="uk-UA" w:eastAsia="ru-RU"/>
              </w:rPr>
              <w:t>!</w:t>
            </w:r>
          </w:p>
        </w:tc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C22CBB" w:rsidRDefault="004D6D03" w:rsidP="00C22C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C22CBB">
              <w:rPr>
                <w:rFonts w:ascii="Arial" w:hAnsi="Arial" w:cs="Arial"/>
                <w:b/>
                <w:bCs/>
                <w:lang w:val="uk-UA" w:eastAsia="ru-RU"/>
              </w:rPr>
              <w:t>Зробіть лише одну позначку «плюс» (+) або іншу, що засвідчує Ваше волевиявлення, у квадраті навпроти прізвища кандидата в депутати, за якого Ви голосуєте</w:t>
            </w:r>
          </w:p>
        </w:tc>
      </w:tr>
    </w:tbl>
    <w:p w:rsidR="004D6D03" w:rsidRPr="00C22CBB" w:rsidRDefault="004D6D03" w:rsidP="00C22CBB">
      <w:pPr>
        <w:spacing w:after="20" w:line="240" w:lineRule="auto"/>
        <w:jc w:val="center"/>
        <w:rPr>
          <w:rFonts w:ascii="Arial" w:hAnsi="Arial" w:cs="Arial"/>
          <w:b/>
          <w:bCs/>
          <w:sz w:val="2"/>
          <w:szCs w:val="2"/>
          <w:lang w:val="uk-UA" w:eastAsia="ru-RU"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710"/>
        <w:gridCol w:w="1020"/>
      </w:tblGrid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АРШЕВСЬКИЙ МИХАЙЛО ОЛЕКСАНДРОВИЧ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рбітражнийкеруючий, радникГоловиправління, керівникуправління КБ «СОЮЗ»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м. 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0" o:spid="_x0000_s1067" style="position:absolute;margin-left:7.85pt;margin-top:11.75pt;width:25.5pt;height:25.5pt;z-index:-25166438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БАРАНДИЧ ІВАН ВАСИЛЬОВИЧ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1984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имчасовонепрацює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157E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1" o:spid="_x0000_s1068" style="position:absolute;margin-left:10.5pt;margin-top:7.75pt;width:25.5pt;height:25.5pt;z-index:-25166336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ГОРЧИНСЬКИЙ ВІТАЛІЙ СЕРГІЙОВИЧ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имчасовонепрацює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157E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2" o:spid="_x0000_s1069" style="position:absolute;margin-left:10.1pt;margin-top:7.95pt;width:25.5pt;height:25.5pt;z-index:-25166233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ГРИНАКОВСЬКИЙ ВОЛОДИМИР ВОЛОДИМИРОВИЧ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екто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ТОВ «ЛЕКСА ІНВЕСТ»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3" o:spid="_x0000_s1070" style="position:absolute;margin-left:7.85pt;margin-top:9.75pt;width:25.5pt;height:25.5pt;z-index:-25166131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ЖИГУНОВ МИХАЙЛО ОЛЕКСАНДРОВИЧ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4" o:spid="_x0000_s1071" style="position:absolute;margin-left:9.45pt;margin-top:4.3pt;width:25.5pt;height:25.5pt;z-index:-25166028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ЖУРАВЛЬОВ ВОЛОДИМИР ОЛЕКСАНДРОВИЧ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отеджн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містечк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«МОНТАНА» в смт Козин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5" o:spid="_x0000_s1072" style="position:absolute;margin-left:9.45pt;margin-top:9.5pt;width:25.5pt;height:25.5pt;z-index:-25165926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ІЩЕНКО ЮРІЙ ВОЛОДИМИРОВИЧ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6" o:spid="_x0000_s1073" style="position:absolute;margin-left:8.3pt;margin-top:8.25pt;width:25.5pt;height:25.5pt;z-index:-25165824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ПОГРЕБНИЙ ОЛЕКСІЙ ВІКТОРОВИЧ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хоронець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медичн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ім. О.О. Богомольця, ОСТ «Медик»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7" o:spid="_x0000_s1074" style="position:absolute;margin-left:9.45pt;margin-top:-89.5pt;width:25.5pt;height:25.5pt;z-index:-25165721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ТИМЧЕНКО ВОЛОДИМИР КОСТЯНТИНОВИЧ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8" o:spid="_x0000_s1075" style="position:absolute;margin-left:10.1pt;margin-top:.15pt;width:25.5pt;height:25.5pt;z-index:-25165619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ТКАЧЕНКО ГРИГОРІЙ МИКОЛАЙОВИЧ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з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аступникначальникаУправлінняполіціїохорони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м. Києві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69" o:spid="_x0000_s1076" style="position:absolute;margin-left:10.85pt;margin-top:-.25pt;width:25.5pt;height:25.5pt;z-index:-25165516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ЧЕРВАНЧУК ТЕТЯНА ГРИГОРІВНА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Козинської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0" o:spid="_x0000_s1077" style="position:absolute;margin-left:11.6pt;margin-top:-.5pt;width:25.5pt;height:25.5pt;z-index:-25165414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ЧИЖЕНКО ВАЛЕНТИНА АНАТОЛІЇВНА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иректорТОВ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ЛОЕНДМО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157E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територіальн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ПОЛІТИЧНОЇПАРТІЇ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РАЗОМСИЛА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1" o:spid="_x0000_s1078" style="position:absolute;margin-left:11.6pt;margin-top:-.05pt;width:25.5pt;height:25.5pt;z-index:-25165312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ЯРОШ ОЛЕКСАНДР МИКОЛАЙОВИЧ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C22CBB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2" o:spid="_x0000_s1079" style="position:absolute;margin-left:12.35pt;margin-top:-.45pt;width:25.5pt;height:25.5pt;z-index:-25165209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</w:tbl>
    <w:p w:rsidR="004D6D03" w:rsidRPr="00C22CBB" w:rsidRDefault="004D6D03" w:rsidP="00C22CBB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C22CBB" w:rsidRDefault="004D6D03" w:rsidP="00C22CBB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C22CBB" w:rsidRDefault="004D6D03" w:rsidP="00C22CB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Pr="00157EE2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Додаток № 5</w:t>
      </w:r>
    </w:p>
    <w:p w:rsidR="004D6D03" w:rsidRPr="00157EE2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до Постанови </w:t>
      </w: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Козинської селищної </w:t>
      </w:r>
    </w:p>
    <w:p w:rsidR="004D6D03" w:rsidRPr="00157EE2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територіальної виборчої комісії </w:t>
      </w:r>
    </w:p>
    <w:p w:rsidR="004D6D03" w:rsidRPr="00157EE2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Обухівського району Київської області</w:t>
      </w:r>
    </w:p>
    <w:p w:rsidR="004D6D03" w:rsidRPr="00157EE2" w:rsidRDefault="004D6D03" w:rsidP="006B37C7">
      <w:pPr>
        <w:ind w:left="5813" w:firstLine="708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від 07 жовтня 2020 року № __</w:t>
      </w:r>
    </w:p>
    <w:p w:rsidR="004D6D03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Вибори депутатів Козинської селищної ради Обухівського району Київської області </w:t>
      </w:r>
    </w:p>
    <w:p w:rsidR="004D6D03" w:rsidRPr="006B37C7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25 жовтня 2020 року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6B37C7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6B37C7" w:rsidRDefault="004D6D03" w:rsidP="006B37C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КОНТРОЛЬНИЙ ТАЛОН</w:t>
      </w: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5</w:t>
            </w: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 xml:space="preserve">з виборів депутатів Козинської селищної ради Обухівського району Київської області </w:t>
            </w:r>
          </w:p>
        </w:tc>
        <w:tc>
          <w:tcPr>
            <w:tcW w:w="4550" w:type="dxa"/>
            <w:vAlign w:val="center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Виборча дільниця №320762</w:t>
            </w:r>
          </w:p>
        </w:tc>
      </w:tr>
    </w:tbl>
    <w:p w:rsidR="004D6D03" w:rsidRPr="006B37C7" w:rsidRDefault="004D6D03" w:rsidP="006B37C7">
      <w:pPr>
        <w:tabs>
          <w:tab w:val="left" w:pos="6946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"/>
          <w:szCs w:val="2"/>
          <w:lang w:val="uk-UA" w:eastAsia="ru-RU"/>
        </w:rPr>
      </w:pPr>
      <w:r w:rsidRPr="006B37C7">
        <w:rPr>
          <w:rFonts w:ascii="Times New Roman" w:hAnsi="Times New Roman" w:cs="Times New Roman"/>
          <w:lang w:val="uk-UA" w:eastAsia="ru-RU"/>
        </w:rPr>
        <w:tab/>
      </w:r>
    </w:p>
    <w:p w:rsidR="004D6D03" w:rsidRPr="006B37C7" w:rsidRDefault="004D6D03" w:rsidP="006B37C7">
      <w:pPr>
        <w:tabs>
          <w:tab w:val="left" w:pos="6946"/>
        </w:tabs>
        <w:spacing w:after="0" w:line="240" w:lineRule="auto"/>
        <w:ind w:right="-29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020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8"/>
        <w:gridCol w:w="2268"/>
        <w:gridCol w:w="3119"/>
        <w:gridCol w:w="2551"/>
      </w:tblGrid>
      <w:tr w:rsidR="004D6D03" w:rsidRPr="003433C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виборця,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отримує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Прізвище, ініціали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члена дільничної виборчої комісії,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члена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дільничної виборчої комісії,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який видає виборчий бюлетень</w:t>
            </w:r>
          </w:p>
        </w:tc>
      </w:tr>
      <w:tr w:rsidR="004D6D03" w:rsidRPr="003433C0">
        <w:tc>
          <w:tcPr>
            <w:tcW w:w="2268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D6D03" w:rsidRPr="006B37C7" w:rsidRDefault="004D6D03" w:rsidP="006B37C7">
      <w:pPr>
        <w:spacing w:before="60"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noProof/>
          <w:lang w:val="uk-UA" w:eastAsia="uk-UA"/>
        </w:rPr>
        <w:pict>
          <v:line id="Прямая соединительная линия 73" o:spid="_x0000_s1080" style="position:absolute;left:0;text-align:left;z-index:251665408;visibility:visible;mso-position-horizontal-relative:text;mso-position-vertical-relative:text" from="0,15.55pt" to="513.25pt,15.55pt" strokeweight="1.5pt">
            <v:stroke dashstyle="dash"/>
          </v:line>
        </w:pict>
      </w:r>
      <w:r w:rsidRPr="006B37C7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(лінія відриву)</w:t>
      </w:r>
    </w:p>
    <w:p w:rsidR="004D6D03" w:rsidRPr="006B37C7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Вибори депутатів Козинської селищної ради Обухівського району Київської області 25 жовтня 2020 року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6B37C7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6B37C7" w:rsidRDefault="004D6D03" w:rsidP="006B37C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ВИБОРЧИЙ БЮЛЕТЕНЬ</w:t>
      </w: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5</w:t>
            </w: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>з виборів депутатів Козинської селищної ради Обухівського району Київської області</w:t>
            </w:r>
          </w:p>
        </w:tc>
        <w:tc>
          <w:tcPr>
            <w:tcW w:w="4550" w:type="dxa"/>
            <w:vAlign w:val="center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Виборча дільниця №320762 </w:t>
            </w:r>
          </w:p>
        </w:tc>
      </w:tr>
    </w:tbl>
    <w:p w:rsidR="004D6D03" w:rsidRPr="006B37C7" w:rsidRDefault="004D6D03" w:rsidP="006B37C7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>МП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</w:p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0"/>
          <w:szCs w:val="10"/>
          <w:lang w:val="uk-UA" w:eastAsia="ru-RU"/>
        </w:rPr>
      </w:pPr>
    </w:p>
    <w:tbl>
      <w:tblPr>
        <w:tblpPr w:leftFromText="180" w:rightFromText="180" w:vertAnchor="text" w:tblpX="94" w:tblpY="1"/>
        <w:tblOverlap w:val="never"/>
        <w:tblW w:w="10205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"/>
        <w:gridCol w:w="9677"/>
      </w:tblGrid>
      <w:tr w:rsidR="004D6D03" w:rsidRPr="003433C0">
        <w:trPr>
          <w:cantSplit/>
          <w:trHeight w:val="559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val="uk-UA" w:eastAsia="ru-RU"/>
              </w:rPr>
            </w:pPr>
            <w:r w:rsidRPr="006B37C7">
              <w:rPr>
                <w:rFonts w:ascii="Arial" w:hAnsi="Arial" w:cs="Arial"/>
                <w:sz w:val="56"/>
                <w:szCs w:val="56"/>
                <w:lang w:val="uk-UA" w:eastAsia="ru-RU"/>
              </w:rPr>
              <w:t>!</w:t>
            </w:r>
          </w:p>
        </w:tc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6B37C7">
              <w:rPr>
                <w:rFonts w:ascii="Arial" w:hAnsi="Arial" w:cs="Arial"/>
                <w:b/>
                <w:bCs/>
                <w:lang w:val="uk-UA" w:eastAsia="ru-RU"/>
              </w:rPr>
              <w:t>Зробіть лише одну позначку «плюс» (+) або іншу, що засвідчує Ваше волевиявлення, у квадраті навпроти прізвища кандидата в депутати, за якого Ви голосуєте</w:t>
            </w:r>
          </w:p>
        </w:tc>
      </w:tr>
    </w:tbl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2"/>
          <w:szCs w:val="2"/>
          <w:lang w:val="uk-UA" w:eastAsia="ru-RU"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710"/>
        <w:gridCol w:w="1020"/>
      </w:tblGrid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БРАТКО ІВАН ІВАНОВИЧ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риватнийпідприємець, директор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втошкол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«Стугна»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м. ОбухівОбухівськ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4" o:spid="_x0000_s1081" style="position:absolute;margin-left:7.85pt;margin-top:11.75pt;width:25.5pt;height:25.5pt;z-index:-25165004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ВАЛОВИЙ СЕРГІЙ МИХАЙЛОВИЧ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ізичнаособа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СтаріБезрадичіОбухівськ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5" o:spid="_x0000_s1082" style="position:absolute;margin-left:7.85pt;margin-top:9.75pt;width:25.5pt;height:25.5pt;z-index:-25164902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ГОРБАЧЕНКО ВАСИЛЬ МИХАЙЛОВИЧ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одій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ШМД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станці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екстреноїмедичноїдопомоги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СтаріБезрадичіОбухівськогорайон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6" o:spid="_x0000_s1083" style="position:absolute;margin-left:8.7pt;margin-top:7.75pt;width:25.5pt;height:25.5pt;z-index:-25164800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ДАНЧЕК НАТАЛІЯ ВІКТОРІВНА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иректорСтаробезрадичівськ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будинкукультури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СтаріБезрадичіОбухівськ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7" o:spid="_x0000_s1084" style="position:absolute;margin-left:10.1pt;margin-top:10.1pt;width:25.5pt;height:25.5pt;z-index:-25164697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ДОРОШЕНКО АНАТОЛІЙ ВАСИЛЬОВИЧ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з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аступникдиректораМАЛ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МОНОЛІТ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СтаріБезрадичіОбухівськ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Київськаобласнаорганізаціяполітично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8" o:spid="_x0000_s1085" style="position:absolute;margin-left:10.85pt;margin-top:4pt;width:25.5pt;height:25.5pt;z-index:-25164492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ЗАМКОВА НАТАЛІЯ ТРОХИМІВНА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екретарСтаробезрадичівськ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сільської ради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ТарасівкаОбухівськ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79" o:spid="_x0000_s1086" style="position:absolute;margin-left:9.35pt;margin-top:9.4pt;width:25.5pt;height:25.5pt;z-index:-25164595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ІВАНОВ СЕРГІЙ МИХАЙЛОВИЧ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иректорТрипільськ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філі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КиївДніпровськеМППЗТ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СтаріБезрадичіОбухівськ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Київськаобласнаорганізаціяполітично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0" o:spid="_x0000_s1087" style="position:absolute;margin-left:7.2pt;margin-top:-3.9pt;width:25.5pt;height:25.5pt;z-index:-25164390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ІРБІНСЬКА ДАРИНА СЕРГІЇВНА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имчасовонепрацює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смтКозинОбухівськ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суб’єкт висування -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КИЇВСЬКАОБЛАСНАОРГАНІЗАЦІЯПОЛІТИЧНОЇПАРТІЇ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ЗАМАЙБУТНЄ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1" o:spid="_x0000_s1088" style="position:absolute;margin-left:10.2pt;margin-top:6.3pt;width:25.5pt;height:25.5pt;z-index:-25164288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 МИКОЛА ІВАНОВИЧ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НовіБезрадичіОбухівськ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2" o:spid="_x0000_s1089" style="position:absolute;margin-left:7.75pt;margin-top:7.4pt;width:25.5pt;height:25.5pt;z-index:-25164185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НІКУЛІЧЕВ ВІТАЛІЙ ВАЛЕРІЙОВИЧ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1976 року народження, тимчасово не працює, проживає в с. Нові Безрадичі Обухівського району Київської області,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3" o:spid="_x0000_s1090" style="position:absolute;margin-left:8.6pt;margin-top:.05pt;width:25.5pt;height:25.5pt;z-index:-25164083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ПІДДУБНА АЛІНА ВОЛОДИМИРІВНА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1991 року народження, виконуюча обов’язки заступника директора департаменту економічного розвитку і торгівлі – начальника управління інвестиційКиївської обласної державної адміністрації, проживає в м. Києві, самовисування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4" o:spid="_x0000_s1091" style="position:absolute;margin-left:7.85pt;margin-top:.3pt;width:25.5pt;height:25.5pt;z-index:-25163980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ПІНЧУК НІНА ПЕТРІВНА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БезрадичіОбухівськ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5" o:spid="_x0000_s1092" style="position:absolute;margin-left:7.85pt;margin-top:.4pt;width:25.5pt;height:25.5pt;z-index:-25163878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ШЕВЧЕНКО ТАРАС ГРИГОРОВИЧ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НовіБезрадичіОбухівськ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6" o:spid="_x0000_s1093" style="position:absolute;margin-left:9.35pt;margin-top:.2pt;width:25.5pt;height:25.5pt;z-index:-25163776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10" w:type="dxa"/>
          </w:tcPr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ШТЕПА ПЕТРО МИКОЛАЙОВИЧ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157E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риватнийпідприємець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СтаріБезрадичіОбухівськ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7" o:spid="_x0000_s1094" style="position:absolute;margin-left:7.85pt;margin-top:.05pt;width:25.5pt;height:25.5pt;z-index:-25163673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</w:tbl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Pr="00157EE2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Додаток № 6</w:t>
      </w:r>
    </w:p>
    <w:p w:rsidR="004D6D03" w:rsidRPr="00157EE2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до Постанови </w:t>
      </w: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Козинської селищної </w:t>
      </w:r>
    </w:p>
    <w:p w:rsidR="004D6D03" w:rsidRPr="00157EE2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територіальної виборчої комісії </w:t>
      </w:r>
    </w:p>
    <w:p w:rsidR="004D6D03" w:rsidRPr="00157EE2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Обухівського району Київської області</w:t>
      </w:r>
    </w:p>
    <w:p w:rsidR="004D6D03" w:rsidRPr="00157EE2" w:rsidRDefault="004D6D03" w:rsidP="006B37C7">
      <w:pPr>
        <w:ind w:left="5813" w:firstLine="708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157EE2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від 07 жовтня 2020 року № __</w:t>
      </w:r>
    </w:p>
    <w:p w:rsidR="004D6D03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Вибори депутатів Козинської селищної ради Обухівського району Київської області </w:t>
      </w:r>
    </w:p>
    <w:p w:rsidR="004D6D03" w:rsidRPr="006B37C7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25 жовтня 2020 року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6B37C7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6B37C7" w:rsidRDefault="004D6D03" w:rsidP="006B37C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КОНТРОЛЬНИЙ ТАЛОН</w:t>
      </w: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6</w:t>
            </w: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 xml:space="preserve">з виборів депутатів Козинської селищної ради Обухівського району Київської області </w:t>
            </w:r>
          </w:p>
        </w:tc>
        <w:tc>
          <w:tcPr>
            <w:tcW w:w="4550" w:type="dxa"/>
            <w:vAlign w:val="center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Виборча дільниця №320737</w:t>
            </w:r>
          </w:p>
        </w:tc>
      </w:tr>
    </w:tbl>
    <w:p w:rsidR="004D6D03" w:rsidRPr="006B37C7" w:rsidRDefault="004D6D03" w:rsidP="006B37C7">
      <w:pPr>
        <w:tabs>
          <w:tab w:val="left" w:pos="6946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"/>
          <w:szCs w:val="2"/>
          <w:lang w:val="uk-UA" w:eastAsia="ru-RU"/>
        </w:rPr>
      </w:pPr>
      <w:r w:rsidRPr="006B37C7">
        <w:rPr>
          <w:rFonts w:ascii="Times New Roman" w:hAnsi="Times New Roman" w:cs="Times New Roman"/>
          <w:lang w:val="uk-UA" w:eastAsia="ru-RU"/>
        </w:rPr>
        <w:tab/>
      </w:r>
    </w:p>
    <w:p w:rsidR="004D6D03" w:rsidRPr="006B37C7" w:rsidRDefault="004D6D03" w:rsidP="006B37C7">
      <w:pPr>
        <w:tabs>
          <w:tab w:val="left" w:pos="6946"/>
        </w:tabs>
        <w:spacing w:after="0" w:line="240" w:lineRule="auto"/>
        <w:ind w:right="-29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020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8"/>
        <w:gridCol w:w="2268"/>
        <w:gridCol w:w="3119"/>
        <w:gridCol w:w="2551"/>
      </w:tblGrid>
      <w:tr w:rsidR="004D6D03" w:rsidRPr="003433C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виборця,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отримує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Прізвище, ініціали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члена дільничної виборчої комісії,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члена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дільничної виборчої комісії,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який видає виборчий бюлетень</w:t>
            </w:r>
          </w:p>
        </w:tc>
      </w:tr>
      <w:tr w:rsidR="004D6D03" w:rsidRPr="003433C0">
        <w:tc>
          <w:tcPr>
            <w:tcW w:w="2268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D6D03" w:rsidRPr="006B37C7" w:rsidRDefault="004D6D03" w:rsidP="006B37C7">
      <w:pPr>
        <w:spacing w:before="60"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noProof/>
          <w:lang w:val="uk-UA" w:eastAsia="uk-UA"/>
        </w:rPr>
        <w:pict>
          <v:line id="Прямая соединительная линия 88" o:spid="_x0000_s1095" style="position:absolute;left:0;text-align:left;z-index:251680768;visibility:visible;mso-position-horizontal-relative:text;mso-position-vertical-relative:text" from="0,15.55pt" to="513.25pt,15.55pt" strokeweight="1.5pt">
            <v:stroke dashstyle="dash"/>
          </v:line>
        </w:pict>
      </w:r>
      <w:r w:rsidRPr="006B37C7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(лінія відриву)</w:t>
      </w:r>
    </w:p>
    <w:p w:rsidR="004D6D03" w:rsidRPr="006B37C7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Вибори депутатів Козинської селищної ради Обухівського району Київської області 25 жовтня 2020 року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6B37C7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6B37C7" w:rsidRDefault="004D6D03" w:rsidP="006B37C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ВИБОРЧИЙ БЮЛЕТЕНЬ</w:t>
      </w: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6</w:t>
            </w: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>з виборів депутатів Козинської селищної ради Обухівського району Київської області</w:t>
            </w:r>
          </w:p>
        </w:tc>
        <w:tc>
          <w:tcPr>
            <w:tcW w:w="4550" w:type="dxa"/>
            <w:vAlign w:val="center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Виборча дільниця №320737 </w:t>
            </w:r>
          </w:p>
        </w:tc>
      </w:tr>
    </w:tbl>
    <w:p w:rsidR="004D6D03" w:rsidRPr="006B37C7" w:rsidRDefault="004D6D03" w:rsidP="006B37C7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>МП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</w:p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0"/>
          <w:szCs w:val="10"/>
          <w:lang w:val="uk-UA" w:eastAsia="ru-RU"/>
        </w:rPr>
      </w:pPr>
    </w:p>
    <w:tbl>
      <w:tblPr>
        <w:tblpPr w:leftFromText="180" w:rightFromText="180" w:vertAnchor="text" w:tblpX="94" w:tblpY="1"/>
        <w:tblOverlap w:val="never"/>
        <w:tblW w:w="10205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"/>
        <w:gridCol w:w="9677"/>
      </w:tblGrid>
      <w:tr w:rsidR="004D6D03" w:rsidRPr="003433C0">
        <w:trPr>
          <w:cantSplit/>
          <w:trHeight w:val="559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val="uk-UA" w:eastAsia="ru-RU"/>
              </w:rPr>
            </w:pPr>
            <w:r w:rsidRPr="006B37C7">
              <w:rPr>
                <w:rFonts w:ascii="Arial" w:hAnsi="Arial" w:cs="Arial"/>
                <w:sz w:val="56"/>
                <w:szCs w:val="56"/>
                <w:lang w:val="uk-UA" w:eastAsia="ru-RU"/>
              </w:rPr>
              <w:t>!</w:t>
            </w:r>
          </w:p>
        </w:tc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6B37C7">
              <w:rPr>
                <w:rFonts w:ascii="Arial" w:hAnsi="Arial" w:cs="Arial"/>
                <w:b/>
                <w:bCs/>
                <w:lang w:val="uk-UA" w:eastAsia="ru-RU"/>
              </w:rPr>
              <w:t>Зробіть лише одну позначку «плюс» (+) або іншу, що засвідчує Ваше волевиявлення, у квадраті навпроти прізвища кандидата в депутати, за якого Ви голосуєте</w:t>
            </w:r>
          </w:p>
        </w:tc>
      </w:tr>
    </w:tbl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2"/>
          <w:szCs w:val="2"/>
          <w:lang w:val="uk-UA" w:eastAsia="ru-RU"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710"/>
        <w:gridCol w:w="1020"/>
      </w:tblGrid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БОНДАРЕНКО МАРІЯ ОЛЕКСІЇВНА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1964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к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омірникПідгірцівськ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ЗОШІ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ІІІступенів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ВеликіДмитровичіОбухівськ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89" o:spid="_x0000_s1096" style="position:absolute;left:0;text-align:left;margin-left:7.85pt;margin-top:11.75pt;width:25.5pt;height:25.5pt;z-index:-25163468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ГАРНЕДА ЮРІЙ МИХАЙЛОВИЧ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енсіонер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ВеликіДмитровичіОбухівськ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6B37C7" w:rsidRDefault="004D6D03" w:rsidP="006B37C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0" o:spid="_x0000_s1097" style="position:absolute;margin-left:7.85pt;margin-top:9.75pt;width:25.5pt;height:25.5pt;z-index:-25163366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ГАС</w:t>
            </w: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ЄЄВА АЛЬОНА ВОЛОДИМИРІВНА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туденткаКиївськ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ГештальтУніверситет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Pr="00157E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суб’єкт висування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Київськаобласнаорганізаціяполітично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</w:tcPr>
          <w:p w:rsidR="004D6D03" w:rsidRPr="007F0204" w:rsidRDefault="004D6D03" w:rsidP="006B37C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1" o:spid="_x0000_s1098" style="position:absolute;margin-left:8.25pt;margin-top:6.6pt;width:25.5pt;height:25.5pt;z-index:-25163264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 ЛІДІЯ ОЛЕКСАНДРІВНА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екретарВеликодмитровицьк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сільської ради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ВеликіДмитровичіОбухівськ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6B37C7" w:rsidRDefault="004D6D03" w:rsidP="006B37C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2" o:spid="_x0000_s1099" style="position:absolute;margin-left:8.6pt;margin-top:4.5pt;width:25.5pt;height:25.5pt;z-index:-25163161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ГОЛОТА ОКСАНА ПЕТРІВНА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г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оловнийбухгалтерВеликодмитровицьк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сільськ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7F0204" w:rsidRDefault="004D6D03" w:rsidP="006B37C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3" o:spid="_x0000_s1100" style="position:absolute;margin-left:8.6pt;margin-top:7.5pt;width:25.5pt;height:25.5pt;z-index:-25163059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1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ГОРОБЕЙ ВІТАЛІЙ МИКОЛАЙОВИЧ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люсарповідключеннютавідновленнюгазопостачанняАТ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Київоблгаз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Васильківськ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відділенняОбухівськ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дільниц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ВеликіДмитровичіОбухівськ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4" o:spid="_x0000_s1101" style="position:absolute;left:0;text-align:left;margin-left:8.3pt;margin-top:8.25pt;width:25.5pt;height:25.5pt;z-index:-25162956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ГУДЗЬ НАТАЛІЯ ОЛЕКСАНДРІВНА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м. 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5" o:spid="_x0000_s1102" style="position:absolute;left:0;text-align:left;margin-left:10.2pt;margin-top:11.45pt;width:25.5pt;height:25.5pt;z-index:-25162854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ДМИТРІЄВА ОЛЕНА ВОЛОДИМИРІВНА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проживає в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мт Козин 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6" o:spid="_x0000_s1103" style="position:absolute;left:0;text-align:left;margin-left:12.35pt;margin-top:4.95pt;width:25.5pt;height:25.5pt;z-index:-25162752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КОВТУНЕНКО ОЛЕКСАНДР МИКОЛАЙОВИЧ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еликі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7" o:spid="_x0000_s1104" style="position:absolute;left:0;text-align:left;margin-left:13.1pt;margin-top:-.45pt;width:25.5pt;height:25.5pt;z-index:-25162649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КРАСАВІН СЕРГІЙ ЛЕОНІДОВИЧ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еликі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8" o:spid="_x0000_s1105" style="position:absolute;left:0;text-align:left;margin-left:10.1pt;margin-top:-.65pt;width:25.5pt;height:25.5pt;z-index:-25162547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МЕДВІДЬ СЕРГІЙ МИКОЛАЙОВИЧ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ф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ізична особа-підприємець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ВеликіДмитровичіОбухівськ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99" o:spid="_x0000_s1106" style="position:absolute;left:0;text-align:left;margin-left:9.35pt;margin-top:-.05pt;width:25.5pt;height:25.5pt;z-index:-25162444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МУСІЄНКО ТЕТЯНА СТАНІСЛАВІВНА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МаліДмитровичіОбухівськ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0" o:spid="_x0000_s1107" style="position:absolute;left:0;text-align:left;margin-left:9.35pt;margin-top:-.2pt;width:25.5pt;height:25.5pt;z-index:-25162342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РАДЧЕНКО ІННА ОЛЕКСІЇВНА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иректорВеликодмитровицьк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загальноосвітн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Обухівськоїрайонноїради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ОбухівКиївськ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7F0204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val="en-US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1" o:spid="_x0000_s1108" style="position:absolute;left:0;text-align:left;margin-left:9.35pt;margin-top:-.15pt;width:25.5pt;height:25.5pt;z-index:-25162240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УРБАН ВОЛОДИМИР ВОЛОДИМИРОВИЧ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в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одій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риватн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фірм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«Борис»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м. 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6B37C7" w:rsidRDefault="004D6D03" w:rsidP="006B37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2" o:spid="_x0000_s1109" style="position:absolute;left:0;text-align:left;margin-left:10.1pt;margin-top:-.65pt;width:25.5pt;height:25.5pt;z-index:-25162137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</w:tbl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Default="004D6D03" w:rsidP="00C22CBB">
      <w:pPr>
        <w:ind w:left="5813" w:firstLine="708"/>
        <w:jc w:val="both"/>
        <w:rPr>
          <w:lang w:val="uk-UA"/>
        </w:rPr>
      </w:pPr>
    </w:p>
    <w:p w:rsidR="004D6D03" w:rsidRPr="008261A7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8261A7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Додаток № 7</w:t>
      </w:r>
    </w:p>
    <w:p w:rsidR="004D6D03" w:rsidRPr="008261A7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8261A7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до Постанови </w:t>
      </w:r>
      <w:r w:rsidRPr="008261A7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Козинської селищної </w:t>
      </w:r>
    </w:p>
    <w:p w:rsidR="004D6D03" w:rsidRPr="008261A7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8261A7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 xml:space="preserve">територіальної виборчої комісії </w:t>
      </w:r>
    </w:p>
    <w:p w:rsidR="004D6D03" w:rsidRPr="008261A7" w:rsidRDefault="004D6D03" w:rsidP="006B37C7">
      <w:pPr>
        <w:pStyle w:val="NoSpacing"/>
        <w:ind w:firstLine="6521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8261A7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Обухівського району Київської області</w:t>
      </w:r>
    </w:p>
    <w:p w:rsidR="004D6D03" w:rsidRPr="008261A7" w:rsidRDefault="004D6D03" w:rsidP="006B37C7">
      <w:pPr>
        <w:ind w:left="5813" w:firstLine="708"/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</w:pPr>
      <w:r w:rsidRPr="008261A7">
        <w:rPr>
          <w:rFonts w:ascii="Times New Roman" w:hAnsi="Times New Roman" w:cs="Times New Roman"/>
          <w:i/>
          <w:iCs/>
          <w:kern w:val="36"/>
          <w:sz w:val="20"/>
          <w:szCs w:val="20"/>
          <w:lang w:val="uk-UA" w:eastAsia="ru-RU"/>
        </w:rPr>
        <w:t>від 07 жовтня 2020 року № __</w:t>
      </w:r>
    </w:p>
    <w:p w:rsidR="004D6D03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Вибори депутатів Козинської селищної ради Обухівського району Київської області </w:t>
      </w:r>
    </w:p>
    <w:p w:rsidR="004D6D03" w:rsidRPr="006B37C7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25 жовтня 2020 року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6B37C7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6B37C7" w:rsidRDefault="004D6D03" w:rsidP="006B37C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КОНТРОЛЬНИЙ ТАЛОН</w:t>
      </w: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7</w:t>
            </w: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 xml:space="preserve">з виборів депутатів Козинської селищної ради Обухівського району Київської області </w:t>
            </w:r>
          </w:p>
        </w:tc>
        <w:tc>
          <w:tcPr>
            <w:tcW w:w="4550" w:type="dxa"/>
            <w:vAlign w:val="center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Виборча дільниця №320759</w:t>
            </w:r>
          </w:p>
        </w:tc>
      </w:tr>
    </w:tbl>
    <w:p w:rsidR="004D6D03" w:rsidRPr="006B37C7" w:rsidRDefault="004D6D03" w:rsidP="006B37C7">
      <w:pPr>
        <w:tabs>
          <w:tab w:val="left" w:pos="6946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"/>
          <w:szCs w:val="2"/>
          <w:lang w:val="uk-UA" w:eastAsia="ru-RU"/>
        </w:rPr>
      </w:pPr>
      <w:r w:rsidRPr="006B37C7">
        <w:rPr>
          <w:rFonts w:ascii="Times New Roman" w:hAnsi="Times New Roman" w:cs="Times New Roman"/>
          <w:lang w:val="uk-UA" w:eastAsia="ru-RU"/>
        </w:rPr>
        <w:tab/>
      </w:r>
    </w:p>
    <w:p w:rsidR="004D6D03" w:rsidRPr="006B37C7" w:rsidRDefault="004D6D03" w:rsidP="006B37C7">
      <w:pPr>
        <w:tabs>
          <w:tab w:val="left" w:pos="6946"/>
        </w:tabs>
        <w:spacing w:after="0" w:line="240" w:lineRule="auto"/>
        <w:ind w:right="-29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020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8"/>
        <w:gridCol w:w="2268"/>
        <w:gridCol w:w="3119"/>
        <w:gridCol w:w="2551"/>
      </w:tblGrid>
      <w:tr w:rsidR="004D6D03" w:rsidRPr="003433C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виборця,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отримує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Прізвище, ініціали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члена дільничної виборчої комісії,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D6D03" w:rsidRPr="006B37C7" w:rsidRDefault="004D6D03" w:rsidP="006B37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Підпис члена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 xml:space="preserve">дільничної виборчої комісії, </w:t>
            </w:r>
            <w:r w:rsidRPr="006B37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br/>
              <w:t>який видає виборчий бюлетень</w:t>
            </w:r>
          </w:p>
        </w:tc>
      </w:tr>
      <w:tr w:rsidR="004D6D03" w:rsidRPr="003433C0">
        <w:tc>
          <w:tcPr>
            <w:tcW w:w="2268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6D03" w:rsidRPr="006B37C7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D6D03" w:rsidRPr="006B37C7" w:rsidRDefault="004D6D03" w:rsidP="006B37C7">
      <w:pPr>
        <w:spacing w:before="60"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noProof/>
          <w:lang w:val="uk-UA" w:eastAsia="uk-UA"/>
        </w:rPr>
        <w:pict>
          <v:line id="Прямая соединительная линия 103" o:spid="_x0000_s1110" style="position:absolute;left:0;text-align:left;z-index:251696128;visibility:visible;mso-position-horizontal-relative:text;mso-position-vertical-relative:text" from="0,15.55pt" to="513.25pt,15.55pt" strokeweight="1.5pt">
            <v:stroke dashstyle="dash"/>
          </v:line>
        </w:pict>
      </w:r>
      <w:r w:rsidRPr="006B37C7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(лінія відриву)</w:t>
      </w:r>
    </w:p>
    <w:p w:rsidR="004D6D03" w:rsidRPr="006B37C7" w:rsidRDefault="004D6D03" w:rsidP="006B37C7">
      <w:pPr>
        <w:spacing w:before="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Вибори депутатів Козинської селищної ради Обухівського району Київської області 25 жовтня 2020 року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</w:t>
      </w:r>
      <w:r w:rsidRPr="006B37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6B37C7">
        <w:rPr>
          <w:rFonts w:ascii="Times New Roman" w:hAnsi="Times New Roman" w:cs="Times New Roman"/>
          <w:sz w:val="18"/>
          <w:szCs w:val="18"/>
          <w:lang w:val="uk-UA" w:eastAsia="ru-RU"/>
        </w:rPr>
        <w:t>(назва та дата проведення місцевих виборів)</w:t>
      </w:r>
    </w:p>
    <w:p w:rsidR="004D6D03" w:rsidRPr="006B37C7" w:rsidRDefault="004D6D03" w:rsidP="006B37C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6B37C7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ВИБОРЧИЙ БЮЛЕТЕНЬ</w:t>
      </w:r>
    </w:p>
    <w:p w:rsidR="004D6D03" w:rsidRPr="006B37C7" w:rsidRDefault="004D6D03" w:rsidP="006B37C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ru-RU"/>
        </w:rPr>
      </w:pPr>
    </w:p>
    <w:tbl>
      <w:tblPr>
        <w:tblW w:w="10220" w:type="dxa"/>
        <w:tblInd w:w="-106" w:type="dxa"/>
        <w:tblLook w:val="01E0"/>
      </w:tblPr>
      <w:tblGrid>
        <w:gridCol w:w="5670"/>
        <w:gridCol w:w="4550"/>
      </w:tblGrid>
      <w:tr w:rsidR="004D6D03" w:rsidRPr="003433C0">
        <w:tc>
          <w:tcPr>
            <w:tcW w:w="5670" w:type="dxa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Багатомандатний виборчий округ № 7</w:t>
            </w: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>з виборів депутатів Козинської селищної ради Обухівського району Київської області</w:t>
            </w:r>
          </w:p>
        </w:tc>
        <w:tc>
          <w:tcPr>
            <w:tcW w:w="4550" w:type="dxa"/>
            <w:vAlign w:val="center"/>
          </w:tcPr>
          <w:p w:rsidR="004D6D03" w:rsidRPr="006B37C7" w:rsidRDefault="004D6D03" w:rsidP="006B37C7">
            <w:pPr>
              <w:tabs>
                <w:tab w:val="left" w:pos="6946"/>
              </w:tabs>
              <w:spacing w:after="0" w:line="240" w:lineRule="auto"/>
              <w:ind w:left="1168" w:right="-29"/>
              <w:rPr>
                <w:rFonts w:ascii="Times New Roman" w:hAnsi="Times New Roman" w:cs="Times New Roman"/>
                <w:lang w:val="uk-UA" w:eastAsia="ru-RU"/>
              </w:rPr>
            </w:pPr>
            <w:r w:rsidRPr="006B37C7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Виборча дільниця №320759 </w:t>
            </w:r>
          </w:p>
        </w:tc>
      </w:tr>
    </w:tbl>
    <w:p w:rsidR="004D6D03" w:rsidRPr="006B37C7" w:rsidRDefault="004D6D03" w:rsidP="006B37C7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  <w:r w:rsidRPr="006B37C7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>МП</w:t>
      </w:r>
    </w:p>
    <w:p w:rsidR="004D6D03" w:rsidRPr="006B37C7" w:rsidRDefault="004D6D03" w:rsidP="006B37C7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</w:pPr>
    </w:p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0"/>
          <w:szCs w:val="10"/>
          <w:lang w:val="uk-UA" w:eastAsia="ru-RU"/>
        </w:rPr>
      </w:pPr>
    </w:p>
    <w:tbl>
      <w:tblPr>
        <w:tblpPr w:leftFromText="180" w:rightFromText="180" w:vertAnchor="text" w:tblpX="94" w:tblpY="1"/>
        <w:tblOverlap w:val="never"/>
        <w:tblW w:w="10205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"/>
        <w:gridCol w:w="9677"/>
      </w:tblGrid>
      <w:tr w:rsidR="004D6D03" w:rsidRPr="003433C0">
        <w:trPr>
          <w:cantSplit/>
          <w:trHeight w:val="559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val="uk-UA" w:eastAsia="ru-RU"/>
              </w:rPr>
            </w:pPr>
            <w:r w:rsidRPr="006B37C7">
              <w:rPr>
                <w:rFonts w:ascii="Arial" w:hAnsi="Arial" w:cs="Arial"/>
                <w:sz w:val="56"/>
                <w:szCs w:val="56"/>
                <w:lang w:val="uk-UA" w:eastAsia="ru-RU"/>
              </w:rPr>
              <w:t>!</w:t>
            </w:r>
          </w:p>
        </w:tc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03" w:rsidRPr="006B37C7" w:rsidRDefault="004D6D03" w:rsidP="006B37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6B37C7">
              <w:rPr>
                <w:rFonts w:ascii="Arial" w:hAnsi="Arial" w:cs="Arial"/>
                <w:b/>
                <w:bCs/>
                <w:lang w:val="uk-UA" w:eastAsia="ru-RU"/>
              </w:rPr>
              <w:t>Зробіть лише одну позначку «плюс» (+) або іншу, що засвідчує Ваше волевиявлення, у квадраті навпроти прізвища кандидата в депутати, за якого Ви голосуєте</w:t>
            </w:r>
          </w:p>
        </w:tc>
      </w:tr>
    </w:tbl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2"/>
          <w:szCs w:val="2"/>
          <w:lang w:val="uk-UA" w:eastAsia="ru-RU"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710"/>
        <w:gridCol w:w="1020"/>
      </w:tblGrid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ВОЛОШИНА ОКСАНА АНАТОЛІЇВНА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иректорПП «Сана мед»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ПідгірціОбухівськ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4" o:spid="_x0000_s1111" style="position:absolute;margin-left:7.85pt;margin-top:11.75pt;width:25.5pt;height:25.5pt;z-index:-25161932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ГАВРИЛЕНКО ПЕТРО ВАСИЛЬОВИЧ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енсіонер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ПідгірціОбухівськ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5" o:spid="_x0000_s1112" style="position:absolute;margin-left:7.85pt;margin-top:9.75pt;width:25.5pt;height:25.5pt;z-index:-25161830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ІСКРЕНКО ОКСАНА АНАТОЛІЇВНА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амозайнятаособа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м. Києві, 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висування -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Київськаобласнаорганізаціяполітичнопартії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Всеукраїнськеоб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ʼ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Батьківщина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6" o:spid="_x0000_s1113" style="position:absolute;margin-left:8.3pt;margin-top:8.25pt;width:25.5pt;height:25.5pt;z-index:-25161728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КИНКЕР ГАЛИНА ВАЛЕНТИНІВНА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т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имчасово не працює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ПідгірціОбухівськ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7" o:spid="_x0000_s1114" style="position:absolute;margin-left:9.45pt;margin-top:5.75pt;width:25.5pt;height:25.5pt;z-index:-25161625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КОЛПАЧОВ ОЛЕКСАНДР ЮРІЙОВИЧ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з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аступниккерівника по зв’язкам з громадськістюПАТ «Київспецтранс»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ПідгірціОбухівськ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8" o:spid="_x0000_s1115" style="position:absolute;margin-left:9.35pt;margin-top:12.25pt;width:25.5pt;height:25.5pt;z-index:-251614208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КРАВЧЕНКО СЕРГІЙ ПАВЛОВИЧ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і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нспектор з благоустроюПідгірцівськ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ПідгірціОбухівськ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09" o:spid="_x0000_s1116" style="position:absolute;margin-left:9.35pt;margin-top:8.4pt;width:25.5pt;height:25.5pt;z-index:-251615232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10" w:type="dxa"/>
          </w:tcPr>
          <w:p w:rsidR="004D6D03" w:rsidRPr="003433C0" w:rsidRDefault="004D6D03" w:rsidP="00940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ЛЮБОМСЬКИЙ ЮРІЙ ПЕТРОВИЧ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940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1969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д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иректоркомунальногопідприємстваПідгірцівськоїсільськоїради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Підгірці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Сервіс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ПідгірціОбухівськ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10" o:spid="_x0000_s1117" style="position:absolute;margin-left:9.8pt;margin-top:12.7pt;width:25.5pt;height:25.5pt;z-index:-251613184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САТКО СЕРГІЙ ОЛЕКСАНДРОВИЧ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ператор АЗСПП «Каріна»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с. ПідгірціОбухівськ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11" o:spid="_x0000_s1118" style="position:absolute;margin-left:10pt;margin-top:8.05pt;width:25.5pt;height:25.5pt;z-index:-251612160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  <w:tr w:rsidR="004D6D03" w:rsidRPr="003433C0">
        <w:trPr>
          <w:trHeight w:val="907"/>
        </w:trPr>
        <w:tc>
          <w:tcPr>
            <w:tcW w:w="49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10" w:type="dxa"/>
          </w:tcPr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ТОКАРЧУК ВІТАЛІЙ ЗАХАРОВИЧ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6D03" w:rsidRPr="003433C0" w:rsidRDefault="004D6D03" w:rsidP="006B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народження, п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енсіонер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проживає в 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м. Ки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</w:t>
            </w: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амовисування</w:t>
            </w:r>
          </w:p>
        </w:tc>
        <w:tc>
          <w:tcPr>
            <w:tcW w:w="1020" w:type="dxa"/>
            <w:vAlign w:val="center"/>
          </w:tcPr>
          <w:p w:rsidR="004D6D03" w:rsidRPr="003433C0" w:rsidRDefault="004D6D03" w:rsidP="006B37C7">
            <w:pPr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rect id="Прямоугольник 112" o:spid="_x0000_s1119" style="position:absolute;margin-left:10.1pt;margin-top:-.45pt;width:25.5pt;height:25.5pt;z-index:-251611136;visibility:visible;mso-position-horizontal-relative:margin;mso-position-vertical-relative:margin" o:allowoverlap="f" strokeweight="1.75pt">
                  <w10:wrap type="topAndBottom" anchorx="margin" anchory="margin"/>
                </v:rect>
              </w:pict>
            </w:r>
          </w:p>
        </w:tc>
      </w:tr>
    </w:tbl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6B37C7" w:rsidRDefault="004D6D03" w:rsidP="006B37C7">
      <w:pPr>
        <w:spacing w:after="20" w:line="240" w:lineRule="auto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:rsidR="004D6D03" w:rsidRPr="006B37C7" w:rsidRDefault="004D6D03" w:rsidP="006B37C7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D6D03" w:rsidRPr="004778F3" w:rsidRDefault="004D6D03" w:rsidP="00C22CBB">
      <w:pPr>
        <w:ind w:left="5813" w:firstLine="708"/>
        <w:jc w:val="both"/>
        <w:rPr>
          <w:lang w:val="uk-UA"/>
        </w:rPr>
      </w:pPr>
    </w:p>
    <w:sectPr w:rsidR="004D6D03" w:rsidRPr="004778F3" w:rsidSect="00EF5910">
      <w:footerReference w:type="default" r:id="rId6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03" w:rsidRDefault="004D6D03">
      <w:pPr>
        <w:spacing w:after="0" w:line="240" w:lineRule="auto"/>
      </w:pPr>
      <w:r>
        <w:separator/>
      </w:r>
    </w:p>
  </w:endnote>
  <w:endnote w:type="continuationSeparator" w:id="1">
    <w:p w:rsidR="004D6D03" w:rsidRDefault="004D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3" w:rsidRDefault="004D6D03" w:rsidP="005D1B68">
    <w:pPr>
      <w:pStyle w:val="Footer"/>
      <w:framePr w:wrap="auto" w:vAnchor="text" w:hAnchor="page" w:x="6631" w:y="5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03" w:rsidRDefault="004D6D03">
      <w:pPr>
        <w:spacing w:after="0" w:line="240" w:lineRule="auto"/>
      </w:pPr>
      <w:r>
        <w:separator/>
      </w:r>
    </w:p>
  </w:footnote>
  <w:footnote w:type="continuationSeparator" w:id="1">
    <w:p w:rsidR="004D6D03" w:rsidRDefault="004D6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1B"/>
    <w:rsid w:val="000507EF"/>
    <w:rsid w:val="0009715B"/>
    <w:rsid w:val="00114C9E"/>
    <w:rsid w:val="00157EE2"/>
    <w:rsid w:val="00194CDE"/>
    <w:rsid w:val="001A08E8"/>
    <w:rsid w:val="0023133C"/>
    <w:rsid w:val="00250183"/>
    <w:rsid w:val="003433C0"/>
    <w:rsid w:val="003679A1"/>
    <w:rsid w:val="003F6B5B"/>
    <w:rsid w:val="00407D13"/>
    <w:rsid w:val="004778F3"/>
    <w:rsid w:val="004827F0"/>
    <w:rsid w:val="00493B35"/>
    <w:rsid w:val="004D6D03"/>
    <w:rsid w:val="0050258F"/>
    <w:rsid w:val="00583274"/>
    <w:rsid w:val="0059165A"/>
    <w:rsid w:val="005C4424"/>
    <w:rsid w:val="005D1B68"/>
    <w:rsid w:val="006846A2"/>
    <w:rsid w:val="006B37C7"/>
    <w:rsid w:val="007077ED"/>
    <w:rsid w:val="00754AFE"/>
    <w:rsid w:val="007F0204"/>
    <w:rsid w:val="008261A7"/>
    <w:rsid w:val="00854CED"/>
    <w:rsid w:val="008C5415"/>
    <w:rsid w:val="00927140"/>
    <w:rsid w:val="00940972"/>
    <w:rsid w:val="00941B10"/>
    <w:rsid w:val="00A566D1"/>
    <w:rsid w:val="00A57643"/>
    <w:rsid w:val="00AB7A33"/>
    <w:rsid w:val="00B46F7F"/>
    <w:rsid w:val="00C22CBB"/>
    <w:rsid w:val="00C323AF"/>
    <w:rsid w:val="00C529E8"/>
    <w:rsid w:val="00C54419"/>
    <w:rsid w:val="00C702A6"/>
    <w:rsid w:val="00C94E05"/>
    <w:rsid w:val="00CA799C"/>
    <w:rsid w:val="00CA7F02"/>
    <w:rsid w:val="00D20D80"/>
    <w:rsid w:val="00DB2AD3"/>
    <w:rsid w:val="00DC0CC1"/>
    <w:rsid w:val="00DF6C67"/>
    <w:rsid w:val="00EC46A5"/>
    <w:rsid w:val="00EF5910"/>
    <w:rsid w:val="00F03186"/>
    <w:rsid w:val="00F5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13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D13"/>
  </w:style>
  <w:style w:type="character" w:styleId="PageNumber">
    <w:name w:val="page number"/>
    <w:basedOn w:val="DefaultParagraphFont"/>
    <w:uiPriority w:val="99"/>
    <w:rsid w:val="00407D13"/>
    <w:rPr>
      <w:sz w:val="24"/>
      <w:szCs w:val="24"/>
    </w:rPr>
  </w:style>
  <w:style w:type="paragraph" w:styleId="NoSpacing">
    <w:name w:val="No Spacing"/>
    <w:uiPriority w:val="99"/>
    <w:qFormat/>
    <w:rsid w:val="00407D13"/>
    <w:rPr>
      <w:rFonts w:cs="Calibri"/>
      <w:lang w:val="ru-RU" w:eastAsia="en-US"/>
    </w:rPr>
  </w:style>
  <w:style w:type="paragraph" w:customStyle="1" w:styleId="bvi-play2">
    <w:name w:val="bvi-play2"/>
    <w:basedOn w:val="Normal"/>
    <w:uiPriority w:val="99"/>
    <w:rsid w:val="00DB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9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16047</Words>
  <Characters>9147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Пользователь Windows</dc:creator>
  <cp:keywords/>
  <dc:description/>
  <cp:lastModifiedBy>Boss</cp:lastModifiedBy>
  <cp:revision>2</cp:revision>
  <dcterms:created xsi:type="dcterms:W3CDTF">2020-10-08T15:59:00Z</dcterms:created>
  <dcterms:modified xsi:type="dcterms:W3CDTF">2020-10-08T15:59:00Z</dcterms:modified>
</cp:coreProperties>
</file>